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48" w:rsidRDefault="000A2E64">
      <w:pPr>
        <w:rPr>
          <w:lang w:val="en-US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3251200</wp:posOffset>
                </wp:positionV>
                <wp:extent cx="3429000" cy="4749800"/>
                <wp:effectExtent l="0" t="3175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077" w:rsidRDefault="00EF32A6" w:rsidP="006E2348">
                            <w:pPr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>To</w:t>
                            </w:r>
                            <w:r w:rsidR="00B61D8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>rs</w:t>
                            </w:r>
                            <w:r w:rsidR="007E442A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 xml:space="preserve">dag den </w:t>
                            </w:r>
                            <w:r w:rsidR="00137F16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1E1077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 xml:space="preserve">. </w:t>
                            </w:r>
                          </w:p>
                          <w:p w:rsidR="00EB2424" w:rsidRDefault="001E1077" w:rsidP="006E2348">
                            <w:pPr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>Oktober</w:t>
                            </w:r>
                          </w:p>
                          <w:p w:rsidR="00B61D85" w:rsidRDefault="00B61D85" w:rsidP="006E2348">
                            <w:pP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fejrer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vi på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børnegården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Katholt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</w:p>
                          <w:p w:rsidR="00FA454A" w:rsidRDefault="00B61D85" w:rsidP="00FA454A">
                            <w:pP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Halloween.</w:t>
                            </w:r>
                          </w:p>
                          <w:p w:rsidR="006E2348" w:rsidRPr="00FA454A" w:rsidRDefault="00EB2424" w:rsidP="00FA454A">
                            <w:pP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6E2348" w:rsidRPr="006E2348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</w:p>
                          <w:p w:rsidR="006E2348" w:rsidRPr="001E1077" w:rsidRDefault="00EB2424" w:rsidP="006E2348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Og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derfor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er</w:t>
                            </w:r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alle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fritterbørn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inviteret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til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den mest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bloddryppende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gyseligste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og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uhyggelige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halloween fest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nogensinde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!</w:t>
                            </w:r>
                          </w:p>
                          <w:p w:rsidR="006E2348" w:rsidRPr="001E1077" w:rsidRDefault="006E2348" w:rsidP="006E2348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  <w:p w:rsidR="006E2348" w:rsidRPr="001E1077" w:rsidRDefault="00B61D85" w:rsidP="006E2348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K</w:t>
                            </w:r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om </w:t>
                            </w:r>
                            <w:proofErr w:type="spellStart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>og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deltag i de </w:t>
                            </w:r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br/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uhyggelige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og</w:t>
                            </w:r>
                            <w:proofErr w:type="spellEnd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>besynderlige</w:t>
                            </w:r>
                            <w:proofErr w:type="spellEnd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>løjer</w:t>
                            </w:r>
                            <w:proofErr w:type="spellEnd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>,</w:t>
                            </w:r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der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vil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foregå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i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løbet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af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dagen –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hvis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I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tør</w:t>
                            </w:r>
                            <w:proofErr w:type="spellEnd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>!</w:t>
                            </w:r>
                          </w:p>
                          <w:p w:rsidR="006E2348" w:rsidRPr="001E1077" w:rsidRDefault="006E2348" w:rsidP="006E2348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  <w:p w:rsidR="006E2348" w:rsidRPr="001E1077" w:rsidRDefault="00EB2424" w:rsidP="006E2348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Alle de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voksne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vil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være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udklædt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i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uhyggelige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kostumer, så kom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og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se om du kan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gætte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hvem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der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gemmer sig bag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maskerne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...</w:t>
                            </w:r>
                          </w:p>
                          <w:p w:rsidR="00405BF8" w:rsidRPr="001E1077" w:rsidRDefault="00EB2424" w:rsidP="000E3FF6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Kom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gerne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selv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udklædt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!</w:t>
                            </w:r>
                          </w:p>
                          <w:p w:rsidR="00EB2424" w:rsidRPr="001E1077" w:rsidRDefault="00EB2424" w:rsidP="00EB2424">
                            <w:pPr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405BF8" w:rsidRPr="001E1077" w:rsidRDefault="00EB2424" w:rsidP="00EB2424">
                            <w:pPr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</w:pP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Mange</w:t>
                            </w:r>
                            <w:proofErr w:type="spellEnd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uhyggelige</w:t>
                            </w:r>
                            <w:proofErr w:type="spellEnd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og</w:t>
                            </w:r>
                            <w:proofErr w:type="spellEnd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bloddryppende</w:t>
                            </w:r>
                            <w:proofErr w:type="spellEnd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hilsner</w:t>
                            </w:r>
                            <w:proofErr w:type="spellEnd"/>
                          </w:p>
                          <w:p w:rsidR="00EB2424" w:rsidRPr="001E1077" w:rsidRDefault="00EB2424" w:rsidP="00EB2424">
                            <w:pPr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 xml:space="preserve">Fra </w:t>
                            </w: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Fritter</w:t>
                            </w:r>
                            <w:proofErr w:type="spellEnd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-personalet</w:t>
                            </w:r>
                          </w:p>
                          <w:p w:rsidR="00405BF8" w:rsidRPr="001E1077" w:rsidRDefault="00405BF8" w:rsidP="00EB2424">
                            <w:pPr>
                              <w:rPr>
                                <w:rFonts w:ascii="Garamond" w:hAnsi="Garamond" w:cs="Arial"/>
                                <w:b/>
                                <w:bCs/>
                                <w:color w:val="000000" w:themeColor="text1"/>
                                <w:lang w:val="sv-SE"/>
                              </w:rPr>
                            </w:pPr>
                          </w:p>
                          <w:p w:rsidR="00405BF8" w:rsidRPr="00EB2424" w:rsidRDefault="00405BF8" w:rsidP="00EB2424">
                            <w:pPr>
                              <w:pStyle w:val="RSVP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0.75pt;margin-top:256pt;width:270pt;height:3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" filled="f" stroked="f">
                <v:fill opacity="39321f"/>
                <v:textbox>
                  <w:txbxContent>
                    <w:p w:rsidR="001E1077" w:rsidRDefault="00EF32A6" w:rsidP="006E2348">
                      <w:pPr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>To</w:t>
                      </w:r>
                      <w:r w:rsidR="00B61D8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>rs</w:t>
                      </w:r>
                      <w:r w:rsidR="007E442A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 xml:space="preserve">dag den </w:t>
                      </w:r>
                      <w:r w:rsidR="00137F16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>30</w:t>
                      </w:r>
                      <w:bookmarkStart w:id="1" w:name="_GoBack"/>
                      <w:bookmarkEnd w:id="1"/>
                      <w:r w:rsidR="001E1077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 xml:space="preserve">. </w:t>
                      </w:r>
                    </w:p>
                    <w:p w:rsidR="00EB2424" w:rsidRDefault="001E1077" w:rsidP="006E2348">
                      <w:pPr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>Oktober</w:t>
                      </w:r>
                    </w:p>
                    <w:p w:rsidR="00B61D85" w:rsidRDefault="00B61D85" w:rsidP="006E2348">
                      <w:pP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proofErr w:type="spellStart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>fejrer</w:t>
                      </w:r>
                      <w:proofErr w:type="spellEnd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vi på </w:t>
                      </w:r>
                      <w:proofErr w:type="spellStart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>børnegården</w:t>
                      </w:r>
                      <w:proofErr w:type="spellEnd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>Katholt</w:t>
                      </w:r>
                      <w:proofErr w:type="spellEnd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</w:p>
                    <w:p w:rsidR="00FA454A" w:rsidRDefault="00B61D85" w:rsidP="00FA454A">
                      <w:pP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>Halloween.</w:t>
                      </w:r>
                    </w:p>
                    <w:p w:rsidR="006E2348" w:rsidRPr="00FA454A" w:rsidRDefault="00EB2424" w:rsidP="00FA454A">
                      <w:pP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="006E2348" w:rsidRPr="006E2348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</w:p>
                    <w:p w:rsidR="006E2348" w:rsidRPr="001E1077" w:rsidRDefault="00EB2424" w:rsidP="006E2348">
                      <w:pPr>
                        <w:rPr>
                          <w:color w:val="000000" w:themeColor="text1"/>
                          <w:lang w:val="sv-SE"/>
                        </w:rPr>
                      </w:pPr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Og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derfor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er</w:t>
                      </w:r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alle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fritterbørn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inviteret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til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den mest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bloddryppende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,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gyseligste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og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uhyggelige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halloween fest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nogensinde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!</w:t>
                      </w:r>
                    </w:p>
                    <w:p w:rsidR="006E2348" w:rsidRPr="001E1077" w:rsidRDefault="006E2348" w:rsidP="006E2348">
                      <w:pPr>
                        <w:rPr>
                          <w:color w:val="000000" w:themeColor="text1"/>
                          <w:lang w:val="sv-SE"/>
                        </w:rPr>
                      </w:pPr>
                    </w:p>
                    <w:p w:rsidR="006E2348" w:rsidRPr="001E1077" w:rsidRDefault="00B61D85" w:rsidP="006E2348">
                      <w:pPr>
                        <w:rPr>
                          <w:color w:val="000000" w:themeColor="text1"/>
                          <w:lang w:val="sv-SE"/>
                        </w:rPr>
                      </w:pPr>
                      <w:r w:rsidRPr="001E1077">
                        <w:rPr>
                          <w:color w:val="000000" w:themeColor="text1"/>
                          <w:lang w:val="sv-SE"/>
                        </w:rPr>
                        <w:t>K</w:t>
                      </w:r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 xml:space="preserve">om </w:t>
                      </w:r>
                      <w:proofErr w:type="spellStart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>og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deltag i de </w:t>
                      </w:r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br/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uhyggelige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og</w:t>
                      </w:r>
                      <w:proofErr w:type="spellEnd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>besynderlige</w:t>
                      </w:r>
                      <w:proofErr w:type="spellEnd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>løjer</w:t>
                      </w:r>
                      <w:proofErr w:type="spellEnd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>,</w:t>
                      </w:r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der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vil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foregå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i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løbet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af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dagen –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hvis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I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tør</w:t>
                      </w:r>
                      <w:proofErr w:type="spellEnd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>!</w:t>
                      </w:r>
                    </w:p>
                    <w:p w:rsidR="006E2348" w:rsidRPr="001E1077" w:rsidRDefault="006E2348" w:rsidP="006E2348">
                      <w:pPr>
                        <w:rPr>
                          <w:color w:val="000000" w:themeColor="text1"/>
                          <w:lang w:val="sv-SE"/>
                        </w:rPr>
                      </w:pPr>
                    </w:p>
                    <w:p w:rsidR="006E2348" w:rsidRPr="001E1077" w:rsidRDefault="00EB2424" w:rsidP="006E2348">
                      <w:pPr>
                        <w:rPr>
                          <w:color w:val="000000" w:themeColor="text1"/>
                          <w:lang w:val="sv-SE"/>
                        </w:rPr>
                      </w:pPr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Alle de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voksne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vil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være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udklædt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i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uhyggelige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kostumer, så kom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og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se om du kan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gætte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hvem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der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gemmer sig bag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maskerne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>...</w:t>
                      </w:r>
                    </w:p>
                    <w:p w:rsidR="00405BF8" w:rsidRPr="001E1077" w:rsidRDefault="00EB2424" w:rsidP="000E3FF6">
                      <w:pPr>
                        <w:rPr>
                          <w:color w:val="000000" w:themeColor="text1"/>
                          <w:lang w:val="sv-SE"/>
                        </w:rPr>
                      </w:pPr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Kom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gerne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selv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udklædt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>!</w:t>
                      </w:r>
                    </w:p>
                    <w:p w:rsidR="00EB2424" w:rsidRPr="001E1077" w:rsidRDefault="00EB2424" w:rsidP="00EB2424">
                      <w:pPr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</w:pPr>
                    </w:p>
                    <w:p w:rsidR="00405BF8" w:rsidRPr="001E1077" w:rsidRDefault="00EB2424" w:rsidP="00EB2424">
                      <w:pPr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</w:pP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Mange</w:t>
                      </w:r>
                      <w:proofErr w:type="spellEnd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uhyggelige</w:t>
                      </w:r>
                      <w:proofErr w:type="spellEnd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og</w:t>
                      </w:r>
                      <w:proofErr w:type="spellEnd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bloddryppende</w:t>
                      </w:r>
                      <w:proofErr w:type="spellEnd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hilsner</w:t>
                      </w:r>
                      <w:proofErr w:type="spellEnd"/>
                    </w:p>
                    <w:p w:rsidR="00EB2424" w:rsidRPr="001E1077" w:rsidRDefault="00EB2424" w:rsidP="00EB2424">
                      <w:pPr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</w:pPr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 xml:space="preserve">Fra </w:t>
                      </w: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Fritter</w:t>
                      </w:r>
                      <w:proofErr w:type="spellEnd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-personalet</w:t>
                      </w:r>
                    </w:p>
                    <w:p w:rsidR="00405BF8" w:rsidRPr="001E1077" w:rsidRDefault="00405BF8" w:rsidP="00EB2424">
                      <w:pPr>
                        <w:rPr>
                          <w:rFonts w:ascii="Garamond" w:hAnsi="Garamond" w:cs="Arial"/>
                          <w:b/>
                          <w:bCs/>
                          <w:color w:val="000000" w:themeColor="text1"/>
                          <w:lang w:val="sv-SE"/>
                        </w:rPr>
                      </w:pPr>
                    </w:p>
                    <w:p w:rsidR="00405BF8" w:rsidRPr="00EB2424" w:rsidRDefault="00405BF8" w:rsidP="00EB2424">
                      <w:pPr>
                        <w:pStyle w:val="RSVP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1139825</wp:posOffset>
                </wp:positionV>
                <wp:extent cx="5080000" cy="1589405"/>
                <wp:effectExtent l="0" t="0" r="0" b="444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58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BF8" w:rsidRDefault="00405BF8">
                            <w:pPr>
                              <w:pStyle w:val="HalloweenParty"/>
                            </w:pPr>
                            <w:r>
                              <w:t xml:space="preserve">Halloween- </w:t>
                            </w:r>
                          </w:p>
                          <w:p w:rsidR="00405BF8" w:rsidRDefault="00405BF8">
                            <w:pPr>
                              <w:pStyle w:val="Overskrift2"/>
                              <w:ind w:left="0"/>
                              <w:rPr>
                                <w:rFonts w:ascii="Garamond" w:hAnsi="Garamond" w:cs="Arial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92"/>
                                <w:szCs w:val="92"/>
                              </w:rPr>
                              <w:t>party!</w:t>
                            </w:r>
                          </w:p>
                          <w:p w:rsidR="00405BF8" w:rsidRDefault="00405BF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72.7pt;margin-top:89.75pt;width:400pt;height:1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" filled="f" stroked="f">
                <v:textbox style="mso-fit-shape-to-text:t">
                  <w:txbxContent>
                    <w:p w:rsidR="00405BF8" w:rsidRDefault="00405BF8">
                      <w:pPr>
                        <w:pStyle w:val="HalloweenParty"/>
                      </w:pPr>
                      <w:r>
                        <w:t xml:space="preserve">Halloween- </w:t>
                      </w:r>
                    </w:p>
                    <w:p w:rsidR="00405BF8" w:rsidRDefault="00405BF8">
                      <w:pPr>
                        <w:pStyle w:val="Overskrift2"/>
                        <w:ind w:left="0"/>
                        <w:rPr>
                          <w:rFonts w:ascii="Garamond" w:hAnsi="Garamond" w:cs="Arial"/>
                          <w:sz w:val="92"/>
                          <w:szCs w:val="92"/>
                        </w:rPr>
                      </w:pPr>
                      <w:r>
                        <w:rPr>
                          <w:rFonts w:ascii="Garamond" w:hAnsi="Garamond" w:cs="Arial"/>
                          <w:sz w:val="92"/>
                          <w:szCs w:val="92"/>
                        </w:rPr>
                        <w:t>party!</w:t>
                      </w:r>
                    </w:p>
                    <w:p w:rsidR="00405BF8" w:rsidRDefault="00405BF8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248400" cy="853948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53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BF8" w:rsidRDefault="000A2E64">
                            <w:r>
                              <w:rPr>
                                <w:rFonts w:ascii="Times New Roman" w:eastAsia="SimSun" w:hAnsi="Times New Roman"/>
                                <w:noProof/>
                                <w:color w:val="auto"/>
                                <w:sz w:val="20"/>
                                <w:szCs w:val="20"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6083300" cy="8356600"/>
                                  <wp:effectExtent l="0" t="0" r="0" b="0"/>
                                  <wp:docPr id="1" name="Billede 1" descr="Halloween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lloween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0" cy="835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5BF8" w:rsidRDefault="00405BF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0;width:492pt;height:672.4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" stroked="f">
                <v:textbox style="mso-fit-shape-to-text:t" inset="0,0,0,0">
                  <w:txbxContent>
                    <w:p w:rsidR="00405BF8" w:rsidRDefault="000A2E64">
                      <w:r>
                        <w:rPr>
                          <w:rFonts w:ascii="Times New Roman" w:eastAsia="SimSun" w:hAnsi="Times New Roman"/>
                          <w:noProof/>
                          <w:color w:val="auto"/>
                          <w:sz w:val="20"/>
                          <w:szCs w:val="20"/>
                          <w:lang w:val="da-DK" w:eastAsia="da-DK"/>
                        </w:rPr>
                        <w:drawing>
                          <wp:inline distT="0" distB="0" distL="0" distR="0">
                            <wp:extent cx="6083300" cy="8356600"/>
                            <wp:effectExtent l="0" t="0" r="0" b="0"/>
                            <wp:docPr id="1" name="Billede 1" descr="Halloween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lloween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3300" cy="835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5BF8" w:rsidRDefault="00405BF8"/>
                  </w:txbxContent>
                </v:textbox>
                <w10:wrap anchorx="page" anchory="page"/>
              </v:shape>
            </w:pict>
          </mc:Fallback>
        </mc:AlternateContent>
      </w:r>
    </w:p>
    <w:sectPr w:rsidR="006E234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8"/>
    <w:rsid w:val="000A2E64"/>
    <w:rsid w:val="000E3FF6"/>
    <w:rsid w:val="00137F16"/>
    <w:rsid w:val="001E1077"/>
    <w:rsid w:val="00405BF8"/>
    <w:rsid w:val="00435878"/>
    <w:rsid w:val="006E2348"/>
    <w:rsid w:val="007E442A"/>
    <w:rsid w:val="00B61D85"/>
    <w:rsid w:val="00EB2424"/>
    <w:rsid w:val="00EF32A6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Century Schoolbook" w:eastAsia="Times New Roman" w:hAnsi="Century Schoolbook" w:cs="Century Schoolbook"/>
      <w:color w:val="993300"/>
      <w:sz w:val="24"/>
      <w:szCs w:val="24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ind w:left="720"/>
      <w:outlineLvl w:val="1"/>
    </w:pPr>
    <w:rPr>
      <w:rFonts w:eastAsia="SimSun" w:cs="Times New Roman"/>
      <w:b/>
      <w:caps/>
      <w:color w:val="auto"/>
      <w:sz w:val="120"/>
      <w:szCs w:val="120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color w:val="BF6E19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rkeringsbobletekst1">
    <w:name w:val="Markeringsbobletekst1"/>
    <w:basedOn w:val="Normal"/>
    <w:semiHidden/>
    <w:rPr>
      <w:rFonts w:ascii="Tahoma" w:hAnsi="Tahoma" w:cs="Tahoma"/>
      <w:sz w:val="16"/>
      <w:szCs w:val="16"/>
    </w:rPr>
  </w:style>
  <w:style w:type="paragraph" w:customStyle="1" w:styleId="HalloweenParty">
    <w:name w:val="Halloween Party"/>
    <w:basedOn w:val="Normal"/>
    <w:pPr>
      <w:outlineLvl w:val="1"/>
    </w:pPr>
    <w:rPr>
      <w:rFonts w:ascii="Garamond" w:hAnsi="Garamond" w:cs="Garamond"/>
      <w:b/>
      <w:caps/>
      <w:color w:val="auto"/>
      <w:sz w:val="92"/>
      <w:szCs w:val="92"/>
      <w:lang w:val="en-US" w:eastAsia="en-US" w:bidi="en-US"/>
    </w:rPr>
  </w:style>
  <w:style w:type="paragraph" w:customStyle="1" w:styleId="PartyInformation">
    <w:name w:val="Party Information"/>
    <w:basedOn w:val="Normal"/>
    <w:pPr>
      <w:keepNext/>
      <w:spacing w:before="240" w:after="40"/>
      <w:outlineLvl w:val="2"/>
    </w:pPr>
    <w:rPr>
      <w:rFonts w:ascii="Garamond" w:hAnsi="Garamond" w:cs="Garamond"/>
      <w:b/>
      <w:bCs/>
      <w:color w:val="auto"/>
      <w:sz w:val="40"/>
      <w:szCs w:val="40"/>
      <w:lang w:val="en-US" w:eastAsia="en-US" w:bidi="en-US"/>
    </w:rPr>
  </w:style>
  <w:style w:type="paragraph" w:customStyle="1" w:styleId="MoreInformationLevel1">
    <w:name w:val="More Information Level 1"/>
    <w:basedOn w:val="Normal"/>
    <w:pPr>
      <w:keepNext/>
      <w:spacing w:before="240" w:after="60"/>
      <w:outlineLvl w:val="2"/>
    </w:pPr>
    <w:rPr>
      <w:rFonts w:ascii="Garamond" w:hAnsi="Garamond" w:cs="Garamond"/>
      <w:b/>
      <w:bCs/>
      <w:color w:val="auto"/>
      <w:sz w:val="32"/>
      <w:szCs w:val="32"/>
      <w:lang w:val="en-US" w:eastAsia="en-US" w:bidi="en-US"/>
    </w:rPr>
  </w:style>
  <w:style w:type="paragraph" w:customStyle="1" w:styleId="MoreInformationLevel2">
    <w:name w:val="More Information Level 2"/>
    <w:basedOn w:val="Normal"/>
    <w:rPr>
      <w:rFonts w:ascii="Garamond" w:hAnsi="Garamond" w:cs="Garamond"/>
      <w:b/>
      <w:i/>
      <w:color w:val="auto"/>
      <w:lang w:val="en-US" w:eastAsia="en-US" w:bidi="en-US"/>
    </w:rPr>
  </w:style>
  <w:style w:type="paragraph" w:customStyle="1" w:styleId="RSVP">
    <w:name w:val="RSVP"/>
    <w:basedOn w:val="Normal"/>
    <w:rPr>
      <w:rFonts w:ascii="Garamond" w:hAnsi="Garamond" w:cs="Garamond"/>
      <w:b/>
      <w:color w:val="auto"/>
      <w:lang w:val="en-US" w:eastAsia="en-US"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2E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2E64"/>
    <w:rPr>
      <w:rFonts w:ascii="Tahoma" w:eastAsia="Times New Roman" w:hAnsi="Tahoma" w:cs="Tahoma"/>
      <w:color w:val="993300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Century Schoolbook" w:eastAsia="Times New Roman" w:hAnsi="Century Schoolbook" w:cs="Century Schoolbook"/>
      <w:color w:val="993300"/>
      <w:sz w:val="24"/>
      <w:szCs w:val="24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ind w:left="720"/>
      <w:outlineLvl w:val="1"/>
    </w:pPr>
    <w:rPr>
      <w:rFonts w:eastAsia="SimSun" w:cs="Times New Roman"/>
      <w:b/>
      <w:caps/>
      <w:color w:val="auto"/>
      <w:sz w:val="120"/>
      <w:szCs w:val="120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color w:val="BF6E19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rkeringsbobletekst1">
    <w:name w:val="Markeringsbobletekst1"/>
    <w:basedOn w:val="Normal"/>
    <w:semiHidden/>
    <w:rPr>
      <w:rFonts w:ascii="Tahoma" w:hAnsi="Tahoma" w:cs="Tahoma"/>
      <w:sz w:val="16"/>
      <w:szCs w:val="16"/>
    </w:rPr>
  </w:style>
  <w:style w:type="paragraph" w:customStyle="1" w:styleId="HalloweenParty">
    <w:name w:val="Halloween Party"/>
    <w:basedOn w:val="Normal"/>
    <w:pPr>
      <w:outlineLvl w:val="1"/>
    </w:pPr>
    <w:rPr>
      <w:rFonts w:ascii="Garamond" w:hAnsi="Garamond" w:cs="Garamond"/>
      <w:b/>
      <w:caps/>
      <w:color w:val="auto"/>
      <w:sz w:val="92"/>
      <w:szCs w:val="92"/>
      <w:lang w:val="en-US" w:eastAsia="en-US" w:bidi="en-US"/>
    </w:rPr>
  </w:style>
  <w:style w:type="paragraph" w:customStyle="1" w:styleId="PartyInformation">
    <w:name w:val="Party Information"/>
    <w:basedOn w:val="Normal"/>
    <w:pPr>
      <w:keepNext/>
      <w:spacing w:before="240" w:after="40"/>
      <w:outlineLvl w:val="2"/>
    </w:pPr>
    <w:rPr>
      <w:rFonts w:ascii="Garamond" w:hAnsi="Garamond" w:cs="Garamond"/>
      <w:b/>
      <w:bCs/>
      <w:color w:val="auto"/>
      <w:sz w:val="40"/>
      <w:szCs w:val="40"/>
      <w:lang w:val="en-US" w:eastAsia="en-US" w:bidi="en-US"/>
    </w:rPr>
  </w:style>
  <w:style w:type="paragraph" w:customStyle="1" w:styleId="MoreInformationLevel1">
    <w:name w:val="More Information Level 1"/>
    <w:basedOn w:val="Normal"/>
    <w:pPr>
      <w:keepNext/>
      <w:spacing w:before="240" w:after="60"/>
      <w:outlineLvl w:val="2"/>
    </w:pPr>
    <w:rPr>
      <w:rFonts w:ascii="Garamond" w:hAnsi="Garamond" w:cs="Garamond"/>
      <w:b/>
      <w:bCs/>
      <w:color w:val="auto"/>
      <w:sz w:val="32"/>
      <w:szCs w:val="32"/>
      <w:lang w:val="en-US" w:eastAsia="en-US" w:bidi="en-US"/>
    </w:rPr>
  </w:style>
  <w:style w:type="paragraph" w:customStyle="1" w:styleId="MoreInformationLevel2">
    <w:name w:val="More Information Level 2"/>
    <w:basedOn w:val="Normal"/>
    <w:rPr>
      <w:rFonts w:ascii="Garamond" w:hAnsi="Garamond" w:cs="Garamond"/>
      <w:b/>
      <w:i/>
      <w:color w:val="auto"/>
      <w:lang w:val="en-US" w:eastAsia="en-US" w:bidi="en-US"/>
    </w:rPr>
  </w:style>
  <w:style w:type="paragraph" w:customStyle="1" w:styleId="RSVP">
    <w:name w:val="RSVP"/>
    <w:basedOn w:val="Normal"/>
    <w:rPr>
      <w:rFonts w:ascii="Garamond" w:hAnsi="Garamond" w:cs="Garamond"/>
      <w:b/>
      <w:color w:val="auto"/>
      <w:lang w:val="en-US" w:eastAsia="en-US"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2E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2E64"/>
    <w:rPr>
      <w:rFonts w:ascii="Tahoma" w:eastAsia="Times New Roman" w:hAnsi="Tahoma" w:cs="Tahoma"/>
      <w:color w:val="993300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olt\LOKALE~1\Temp\TCD20.tmp\Invitation%20til%20Halloween-fes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til Halloween-fest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Katholt</dc:creator>
  <cp:keywords/>
  <dc:description/>
  <cp:lastModifiedBy>Katholt</cp:lastModifiedBy>
  <cp:revision>8</cp:revision>
  <cp:lastPrinted>2014-10-20T09:40:00Z</cp:lastPrinted>
  <dcterms:created xsi:type="dcterms:W3CDTF">2012-09-11T10:15:00Z</dcterms:created>
  <dcterms:modified xsi:type="dcterms:W3CDTF">2014-10-20T09:48:00Z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TC011540951030</vt:lpwstr>
  </property>
</Properties>
</file>